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9A" w:rsidRPr="008D1BC4" w:rsidRDefault="00BC0E9A" w:rsidP="00A658FF">
      <w:pPr>
        <w:jc w:val="center"/>
        <w:rPr>
          <w:rFonts w:eastAsia="標楷體" w:cs="Calibri"/>
          <w:b/>
          <w:sz w:val="28"/>
          <w:szCs w:val="28"/>
        </w:rPr>
      </w:pPr>
      <w:r w:rsidRPr="008D1BC4">
        <w:rPr>
          <w:rFonts w:eastAsia="標楷體" w:cs="Calibri" w:hint="eastAsia"/>
          <w:b/>
          <w:sz w:val="28"/>
          <w:szCs w:val="28"/>
        </w:rPr>
        <w:t>姓名</w:t>
      </w:r>
      <w:r w:rsidRPr="008D1BC4">
        <w:rPr>
          <w:rFonts w:eastAsia="標楷體" w:cs="Calibri"/>
          <w:b/>
          <w:sz w:val="28"/>
          <w:szCs w:val="28"/>
        </w:rPr>
        <w:t xml:space="preserve">:                </w:t>
      </w:r>
      <w:r w:rsidRPr="008D1BC4">
        <w:rPr>
          <w:rFonts w:eastAsia="標楷體" w:cs="Calibri" w:hint="eastAsia"/>
          <w:b/>
          <w:sz w:val="28"/>
          <w:szCs w:val="28"/>
        </w:rPr>
        <w:t>學號</w:t>
      </w:r>
      <w:r w:rsidRPr="008D1BC4">
        <w:rPr>
          <w:rFonts w:eastAsia="標楷體" w:cs="Calibri"/>
          <w:b/>
          <w:sz w:val="28"/>
          <w:szCs w:val="28"/>
        </w:rPr>
        <w:t xml:space="preserve">:            </w:t>
      </w:r>
      <w:r w:rsidRPr="008D1BC4">
        <w:rPr>
          <w:rFonts w:eastAsia="標楷體" w:cs="Calibri" w:hint="eastAsia"/>
          <w:b/>
          <w:sz w:val="28"/>
          <w:szCs w:val="28"/>
        </w:rPr>
        <w:t>系別</w:t>
      </w:r>
      <w:r w:rsidRPr="008D1BC4">
        <w:rPr>
          <w:rFonts w:eastAsia="標楷體" w:cs="Calibri"/>
          <w:b/>
          <w:sz w:val="28"/>
          <w:szCs w:val="28"/>
        </w:rPr>
        <w:t>:</w:t>
      </w:r>
    </w:p>
    <w:p w:rsidR="00BC0E9A" w:rsidRPr="008D1BC4" w:rsidRDefault="00BC0E9A" w:rsidP="00940CE7">
      <w:pPr>
        <w:jc w:val="center"/>
        <w:rPr>
          <w:rFonts w:eastAsia="標楷體"/>
          <w:b/>
          <w:sz w:val="28"/>
          <w:szCs w:val="28"/>
        </w:rPr>
      </w:pPr>
      <w:r w:rsidRPr="008D1BC4">
        <w:rPr>
          <w:rFonts w:eastAsia="標楷體" w:cs="Calibri" w:hint="eastAsia"/>
          <w:b/>
          <w:sz w:val="28"/>
          <w:szCs w:val="28"/>
        </w:rPr>
        <w:t>【</w:t>
      </w:r>
      <w:r w:rsidRPr="008D1BC4">
        <w:rPr>
          <w:rFonts w:eastAsia="標楷體" w:cs="Calibri"/>
          <w:b/>
          <w:sz w:val="28"/>
          <w:szCs w:val="28"/>
        </w:rPr>
        <w:t>Admission Note</w:t>
      </w:r>
      <w:r w:rsidRPr="008D1BC4">
        <w:rPr>
          <w:rFonts w:eastAsia="標楷體" w:hint="eastAsia"/>
          <w:b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92"/>
        <w:gridCol w:w="1276"/>
        <w:gridCol w:w="1276"/>
        <w:gridCol w:w="850"/>
        <w:gridCol w:w="1134"/>
        <w:gridCol w:w="851"/>
        <w:gridCol w:w="567"/>
        <w:gridCol w:w="1276"/>
        <w:gridCol w:w="1221"/>
      </w:tblGrid>
      <w:tr w:rsidR="00BC0E9A" w:rsidTr="000B6334">
        <w:tc>
          <w:tcPr>
            <w:tcW w:w="817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  <w:r w:rsidRPr="000B6334">
              <w:rPr>
                <w:rFonts w:eastAsia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  <w:r w:rsidRPr="000B6334">
              <w:rPr>
                <w:rFonts w:eastAsia="標楷體" w:hint="eastAsia"/>
                <w:kern w:val="0"/>
                <w:sz w:val="20"/>
                <w:szCs w:val="20"/>
              </w:rPr>
              <w:t>病歷號碼</w:t>
            </w:r>
          </w:p>
        </w:tc>
        <w:tc>
          <w:tcPr>
            <w:tcW w:w="1276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  <w:r w:rsidRPr="000B6334">
              <w:rPr>
                <w:rFonts w:eastAsia="標楷體" w:hint="eastAsia"/>
                <w:kern w:val="0"/>
                <w:sz w:val="20"/>
                <w:szCs w:val="20"/>
              </w:rPr>
              <w:t>床號</w:t>
            </w:r>
          </w:p>
        </w:tc>
        <w:tc>
          <w:tcPr>
            <w:tcW w:w="1134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  <w:r w:rsidRPr="000B6334">
              <w:rPr>
                <w:rFonts w:eastAsia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67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  <w:r w:rsidRPr="000B6334">
              <w:rPr>
                <w:rFonts w:eastAsia="標楷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21" w:type="dxa"/>
          </w:tcPr>
          <w:p w:rsidR="00BC0E9A" w:rsidRPr="000B6334" w:rsidRDefault="00BC0E9A" w:rsidP="000B6334">
            <w:pPr>
              <w:ind w:right="20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BC0E9A" w:rsidRPr="00FE61EF" w:rsidRDefault="00BC0E9A" w:rsidP="00FE61EF">
      <w:pPr>
        <w:ind w:right="200"/>
        <w:rPr>
          <w:rFonts w:eastAsia="標楷體"/>
          <w:szCs w:val="24"/>
        </w:rPr>
      </w:pPr>
      <w:r w:rsidRPr="00FE61EF">
        <w:rPr>
          <w:rFonts w:eastAsia="標楷體" w:hint="eastAsia"/>
          <w:b/>
          <w:i/>
          <w:szCs w:val="24"/>
          <w:u w:val="single"/>
        </w:rPr>
        <w:t>入院日期</w:t>
      </w:r>
      <w:r>
        <w:rPr>
          <w:rFonts w:ascii="新細明體" w:hAnsi="新細明體" w:hint="eastAsia"/>
          <w:szCs w:val="24"/>
        </w:rPr>
        <w:t>：</w:t>
      </w:r>
    </w:p>
    <w:p w:rsidR="00BC0E9A" w:rsidRPr="00FE61EF" w:rsidRDefault="00BC0E9A" w:rsidP="00940CE7">
      <w:pPr>
        <w:rPr>
          <w:rFonts w:eastAsia="標楷體"/>
          <w:i/>
          <w:szCs w:val="24"/>
        </w:rPr>
      </w:pPr>
      <w:r w:rsidRPr="00FE61EF">
        <w:rPr>
          <w:rFonts w:eastAsia="標楷體" w:hint="eastAsia"/>
          <w:b/>
          <w:i/>
          <w:szCs w:val="24"/>
          <w:u w:val="single"/>
        </w:rPr>
        <w:t>一般資料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(General Data)</w:t>
      </w:r>
      <w:r w:rsidRPr="00FE61EF">
        <w:rPr>
          <w:rFonts w:eastAsia="標楷體"/>
          <w:i/>
          <w:szCs w:val="24"/>
        </w:rPr>
        <w:t xml:space="preserve"> 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職業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Ansi="新細明體" w:hint="eastAsia"/>
          <w:sz w:val="20"/>
          <w:szCs w:val="20"/>
        </w:rPr>
        <w:t>種族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婚姻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Ansi="新細明體" w:hint="eastAsia"/>
          <w:sz w:val="20"/>
          <w:szCs w:val="20"/>
        </w:rPr>
        <w:t>主要照顧者</w:t>
      </w:r>
      <w:r w:rsidRPr="00940CE7">
        <w:rPr>
          <w:rFonts w:eastAsia="標楷體" w:hAnsi="新細明體" w:hint="eastAsia"/>
          <w:sz w:val="20"/>
          <w:szCs w:val="20"/>
        </w:rPr>
        <w:t>：</w:t>
      </w:r>
      <w:r w:rsidRPr="00940CE7">
        <w:rPr>
          <w:rFonts w:eastAsia="標楷體"/>
          <w:sz w:val="20"/>
          <w:szCs w:val="20"/>
        </w:rPr>
        <w:t xml:space="preserve"> 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職業病史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資料來源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 w:rsidRPr="00940CE7">
        <w:rPr>
          <w:rFonts w:eastAsia="標楷體"/>
          <w:sz w:val="20"/>
          <w:szCs w:val="20"/>
        </w:rPr>
        <w:t>------------------------</w:t>
      </w:r>
      <w:r>
        <w:rPr>
          <w:rFonts w:eastAsia="標楷體"/>
          <w:sz w:val="20"/>
          <w:szCs w:val="20"/>
        </w:rPr>
        <w:t>------------------------------------------</w:t>
      </w:r>
      <w:r w:rsidRPr="00940CE7">
        <w:rPr>
          <w:rFonts w:eastAsia="標楷體"/>
          <w:sz w:val="20"/>
          <w:szCs w:val="20"/>
        </w:rPr>
        <w:t>----------------------------------------------------------------------------------------------------</w:t>
      </w:r>
    </w:p>
    <w:p w:rsidR="00BC0E9A" w:rsidRPr="00FE61EF" w:rsidRDefault="00BC0E9A" w:rsidP="00940CE7">
      <w:pPr>
        <w:rPr>
          <w:rFonts w:eastAsia="標楷體"/>
          <w:b/>
          <w:i/>
          <w:szCs w:val="24"/>
          <w:u w:val="single"/>
        </w:rPr>
      </w:pPr>
      <w:r w:rsidRPr="00FE61EF">
        <w:rPr>
          <w:rFonts w:eastAsia="標楷體" w:hint="eastAsia"/>
          <w:b/>
          <w:i/>
          <w:szCs w:val="24"/>
          <w:u w:val="single"/>
        </w:rPr>
        <w:t>主訴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(Chief Complaint)</w:t>
      </w: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 w:rsidRPr="00940CE7">
        <w:rPr>
          <w:rFonts w:eastAsia="標楷體"/>
          <w:sz w:val="20"/>
          <w:szCs w:val="20"/>
        </w:rPr>
        <w:t>------------------------------------------------------------------</w:t>
      </w:r>
      <w:r>
        <w:rPr>
          <w:rFonts w:eastAsia="標楷體"/>
          <w:sz w:val="20"/>
          <w:szCs w:val="20"/>
        </w:rPr>
        <w:t>------------------------------------------</w:t>
      </w:r>
      <w:r w:rsidRPr="00940CE7">
        <w:rPr>
          <w:rFonts w:eastAsia="標楷體"/>
          <w:sz w:val="20"/>
          <w:szCs w:val="20"/>
        </w:rPr>
        <w:t>----------------------------------------------------------</w:t>
      </w:r>
    </w:p>
    <w:p w:rsidR="00BC0E9A" w:rsidRPr="00FE61EF" w:rsidRDefault="00BC0E9A" w:rsidP="00940CE7">
      <w:pPr>
        <w:rPr>
          <w:rFonts w:eastAsia="標楷體"/>
          <w:b/>
          <w:i/>
          <w:szCs w:val="24"/>
          <w:u w:val="single"/>
        </w:rPr>
      </w:pPr>
      <w:r w:rsidRPr="00FE61EF">
        <w:rPr>
          <w:rFonts w:eastAsia="標楷體" w:hint="eastAsia"/>
          <w:b/>
          <w:i/>
          <w:szCs w:val="24"/>
          <w:u w:val="single"/>
        </w:rPr>
        <w:t>現在病症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(Present Illness)</w:t>
      </w: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 w:rsidRPr="00940CE7">
        <w:rPr>
          <w:rFonts w:eastAsia="標楷體"/>
          <w:sz w:val="20"/>
          <w:szCs w:val="20"/>
        </w:rPr>
        <w:t>----------------------------------------------------------------------------------------</w:t>
      </w:r>
      <w:r>
        <w:rPr>
          <w:rFonts w:eastAsia="標楷體"/>
          <w:sz w:val="20"/>
          <w:szCs w:val="20"/>
        </w:rPr>
        <w:t>------------------------------------------</w:t>
      </w:r>
      <w:r w:rsidRPr="00940CE7">
        <w:rPr>
          <w:rFonts w:eastAsia="標楷體"/>
          <w:sz w:val="20"/>
          <w:szCs w:val="20"/>
        </w:rPr>
        <w:t>------------------------------------</w:t>
      </w:r>
    </w:p>
    <w:p w:rsidR="00BC0E9A" w:rsidRPr="008D1BC4" w:rsidRDefault="00BC0E9A" w:rsidP="008D1BC4">
      <w:pPr>
        <w:rPr>
          <w:rFonts w:eastAsia="標楷體"/>
          <w:b/>
          <w:i/>
          <w:szCs w:val="24"/>
          <w:u w:val="single"/>
        </w:rPr>
      </w:pPr>
      <w:r w:rsidRPr="00FE61EF">
        <w:rPr>
          <w:rFonts w:eastAsia="標楷體" w:hint="eastAsia"/>
          <w:b/>
          <w:i/>
          <w:szCs w:val="24"/>
          <w:u w:val="single"/>
        </w:rPr>
        <w:t>過去病史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(Past History)</w:t>
      </w: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Default="00BC0E9A" w:rsidP="008D1BC4">
      <w:pPr>
        <w:rPr>
          <w:rFonts w:eastAsia="標楷體"/>
          <w:sz w:val="20"/>
          <w:szCs w:val="20"/>
        </w:rPr>
      </w:pPr>
      <w:r w:rsidRPr="00940CE7">
        <w:rPr>
          <w:rFonts w:eastAsia="標楷體"/>
          <w:sz w:val="20"/>
          <w:szCs w:val="20"/>
        </w:rPr>
        <w:t>-------------------------------------------------------------------------------</w:t>
      </w:r>
      <w:r>
        <w:rPr>
          <w:rFonts w:eastAsia="標楷體"/>
          <w:sz w:val="20"/>
          <w:szCs w:val="20"/>
        </w:rPr>
        <w:t>------------------------------------------</w:t>
      </w:r>
      <w:r w:rsidRPr="00940CE7">
        <w:rPr>
          <w:rFonts w:eastAsia="標楷體"/>
          <w:sz w:val="20"/>
          <w:szCs w:val="20"/>
        </w:rPr>
        <w:t>---------------------------------------------</w:t>
      </w:r>
    </w:p>
    <w:p w:rsidR="00BC0E9A" w:rsidRPr="00FE61EF" w:rsidRDefault="00BC0E9A" w:rsidP="00940CE7">
      <w:pPr>
        <w:rPr>
          <w:rFonts w:eastAsia="標楷體"/>
          <w:b/>
          <w:i/>
          <w:szCs w:val="24"/>
          <w:u w:val="single"/>
        </w:rPr>
      </w:pPr>
      <w:r w:rsidRPr="00FE61EF">
        <w:rPr>
          <w:rFonts w:eastAsia="標楷體" w:hint="eastAsia"/>
          <w:b/>
          <w:i/>
          <w:szCs w:val="24"/>
          <w:u w:val="single"/>
        </w:rPr>
        <w:t>個人病史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(Personal History)</w:t>
      </w:r>
    </w:p>
    <w:p w:rsidR="00BC0E9A" w:rsidRPr="001242D5" w:rsidRDefault="00BC0E9A" w:rsidP="00940CE7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Allergy</w:t>
      </w:r>
      <w:r w:rsidRPr="001242D5">
        <w:rPr>
          <w:rFonts w:eastAsia="標楷體" w:cs="Calibri" w:hint="eastAsia"/>
          <w:sz w:val="20"/>
          <w:szCs w:val="20"/>
        </w:rPr>
        <w:t>：</w:t>
      </w:r>
    </w:p>
    <w:p w:rsidR="00BC0E9A" w:rsidRPr="001242D5" w:rsidRDefault="00BC0E9A" w:rsidP="00940CE7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Smoking</w:t>
      </w:r>
      <w:r w:rsidRPr="001242D5">
        <w:rPr>
          <w:rFonts w:eastAsia="標楷體" w:cs="Calibri" w:hint="eastAsia"/>
          <w:sz w:val="20"/>
          <w:szCs w:val="20"/>
        </w:rPr>
        <w:t>：</w:t>
      </w:r>
    </w:p>
    <w:p w:rsidR="00BC0E9A" w:rsidRPr="001242D5" w:rsidRDefault="00BC0E9A" w:rsidP="00940CE7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Alcohol</w:t>
      </w:r>
      <w:r w:rsidRPr="001242D5">
        <w:rPr>
          <w:rFonts w:eastAsia="標楷體" w:cs="Calibri" w:hint="eastAsia"/>
          <w:sz w:val="20"/>
          <w:szCs w:val="20"/>
        </w:rPr>
        <w:t>：</w:t>
      </w:r>
    </w:p>
    <w:p w:rsidR="00BC0E9A" w:rsidRPr="00DC1515" w:rsidRDefault="00BC0E9A" w:rsidP="00DC1515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Betalnut</w:t>
      </w:r>
      <w:r w:rsidRPr="001242D5">
        <w:rPr>
          <w:rFonts w:eastAsia="標楷體" w:cs="Calibri" w:hint="eastAsia"/>
          <w:sz w:val="20"/>
          <w:szCs w:val="20"/>
        </w:rPr>
        <w:t>：</w:t>
      </w:r>
    </w:p>
    <w:p w:rsidR="00BC0E9A" w:rsidRPr="008D1BC4" w:rsidRDefault="00BC0E9A" w:rsidP="008D1BC4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旅遊史</w:t>
      </w:r>
      <w:r w:rsidRPr="00940CE7">
        <w:rPr>
          <w:rFonts w:eastAsia="標楷體" w:hAnsi="新細明體" w:hint="eastAsia"/>
          <w:sz w:val="20"/>
          <w:szCs w:val="20"/>
        </w:rPr>
        <w:t>：</w:t>
      </w:r>
      <w:r>
        <w:rPr>
          <w:rFonts w:eastAsia="標楷體" w:hAnsi="新細明體"/>
          <w:sz w:val="20"/>
          <w:szCs w:val="20"/>
        </w:rPr>
        <w:t xml:space="preserve">     </w: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hint="eastAsia"/>
          <w:sz w:val="20"/>
          <w:szCs w:val="20"/>
        </w:rPr>
        <w:t>接觸史</w:t>
      </w:r>
      <w:r w:rsidRPr="00940CE7">
        <w:rPr>
          <w:rFonts w:eastAsia="標楷體" w:hAnsi="新細明體" w:hint="eastAsia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>群聚</w:t>
      </w:r>
      <w:r w:rsidRPr="00940CE7">
        <w:rPr>
          <w:rFonts w:eastAsia="標楷體" w:hAnsi="新細明體" w:hint="eastAsia"/>
          <w:sz w:val="20"/>
          <w:szCs w:val="20"/>
        </w:rPr>
        <w:t>：</w:t>
      </w:r>
    </w:p>
    <w:p w:rsidR="00BC0E9A" w:rsidRDefault="00BC0E9A" w:rsidP="00940CE7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**</w:t>
      </w:r>
      <w:r w:rsidRPr="001242D5">
        <w:rPr>
          <w:rFonts w:eastAsia="標楷體" w:cs="Calibri" w:hint="eastAsia"/>
          <w:sz w:val="20"/>
          <w:szCs w:val="20"/>
        </w:rPr>
        <w:t>本院現狀用藥：</w:t>
      </w:r>
    </w:p>
    <w:p w:rsidR="00BC0E9A" w:rsidRDefault="00BC0E9A" w:rsidP="00940CE7">
      <w:pPr>
        <w:adjustRightInd w:val="0"/>
        <w:rPr>
          <w:rFonts w:eastAsia="標楷體" w:cs="Calibri"/>
          <w:sz w:val="20"/>
          <w:szCs w:val="20"/>
        </w:rPr>
      </w:pPr>
    </w:p>
    <w:p w:rsidR="00BC0E9A" w:rsidRDefault="00BC0E9A" w:rsidP="00940CE7">
      <w:pPr>
        <w:adjustRightInd w:val="0"/>
        <w:rPr>
          <w:rFonts w:eastAsia="標楷體" w:cs="Calibri"/>
          <w:sz w:val="20"/>
          <w:szCs w:val="20"/>
        </w:rPr>
      </w:pPr>
    </w:p>
    <w:p w:rsidR="00BC0E9A" w:rsidRDefault="00BC0E9A" w:rsidP="001242D5">
      <w:pPr>
        <w:adjustRightInd w:val="0"/>
        <w:rPr>
          <w:rFonts w:eastAsia="標楷體" w:cs="Calibri"/>
          <w:sz w:val="20"/>
          <w:szCs w:val="20"/>
        </w:rPr>
      </w:pPr>
      <w:r w:rsidRPr="001242D5">
        <w:rPr>
          <w:rFonts w:eastAsia="標楷體" w:cs="Calibri"/>
          <w:sz w:val="20"/>
          <w:szCs w:val="20"/>
        </w:rPr>
        <w:t>**</w:t>
      </w:r>
      <w:r>
        <w:rPr>
          <w:rFonts w:eastAsia="標楷體" w:cs="Calibri" w:hint="eastAsia"/>
          <w:sz w:val="20"/>
          <w:szCs w:val="20"/>
        </w:rPr>
        <w:t>非</w:t>
      </w:r>
      <w:r w:rsidRPr="001242D5">
        <w:rPr>
          <w:rFonts w:eastAsia="標楷體" w:cs="Calibri" w:hint="eastAsia"/>
          <w:sz w:val="20"/>
          <w:szCs w:val="20"/>
        </w:rPr>
        <w:t>本院用藥：</w:t>
      </w:r>
    </w:p>
    <w:p w:rsidR="00BC0E9A" w:rsidRDefault="00BC0E9A" w:rsidP="00940CE7">
      <w:pPr>
        <w:rPr>
          <w:rFonts w:eastAsia="標楷體" w:cs="Calibri"/>
          <w:sz w:val="20"/>
          <w:szCs w:val="20"/>
        </w:rPr>
      </w:pPr>
    </w:p>
    <w:p w:rsidR="00BC0E9A" w:rsidRPr="00940CE7" w:rsidRDefault="00BC0E9A" w:rsidP="00940CE7">
      <w:pPr>
        <w:rPr>
          <w:rFonts w:eastAsia="標楷體"/>
          <w:sz w:val="20"/>
          <w:szCs w:val="20"/>
        </w:rPr>
      </w:pPr>
      <w:r w:rsidRPr="00940CE7">
        <w:rPr>
          <w:rFonts w:eastAsia="標楷體"/>
          <w:sz w:val="20"/>
          <w:szCs w:val="20"/>
        </w:rPr>
        <w:t>--------------------------------------------------------------</w:t>
      </w:r>
      <w:r>
        <w:rPr>
          <w:rFonts w:eastAsia="標楷體"/>
          <w:sz w:val="20"/>
          <w:szCs w:val="20"/>
        </w:rPr>
        <w:t>------------------------------------------</w:t>
      </w:r>
      <w:r w:rsidRPr="00940CE7">
        <w:rPr>
          <w:rFonts w:eastAsia="標楷體"/>
          <w:sz w:val="20"/>
          <w:szCs w:val="20"/>
        </w:rPr>
        <w:t>--------------------------------------------------------------</w:t>
      </w:r>
    </w:p>
    <w:p w:rsidR="00BC0E9A" w:rsidRPr="00FE61EF" w:rsidRDefault="00BC0E9A" w:rsidP="00940CE7">
      <w:pPr>
        <w:rPr>
          <w:rFonts w:eastAsia="標楷體"/>
          <w:b/>
          <w:i/>
          <w:szCs w:val="24"/>
          <w:u w:val="single"/>
        </w:rPr>
      </w:pPr>
      <w:r w:rsidRPr="00FE61EF">
        <w:rPr>
          <w:rFonts w:eastAsia="標楷體" w:hint="eastAsia"/>
          <w:b/>
          <w:i/>
          <w:szCs w:val="24"/>
          <w:u w:val="single"/>
        </w:rPr>
        <w:t>家族史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FE61EF">
        <w:rPr>
          <w:rFonts w:eastAsia="標楷體"/>
          <w:b/>
          <w:i/>
          <w:szCs w:val="24"/>
          <w:u w:val="single"/>
        </w:rPr>
        <w:t>(Family History)</w:t>
      </w: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Default="00BC0E9A" w:rsidP="00940CE7">
      <w:pPr>
        <w:rPr>
          <w:rFonts w:eastAsia="標楷體"/>
          <w:sz w:val="20"/>
          <w:szCs w:val="20"/>
        </w:rPr>
      </w:pPr>
    </w:p>
    <w:p w:rsidR="00BC0E9A" w:rsidRPr="00940CE7" w:rsidRDefault="00BC0E9A" w:rsidP="00940CE7">
      <w:pPr>
        <w:rPr>
          <w:rFonts w:eastAsia="標楷體" w:cs="Calibri"/>
          <w:sz w:val="20"/>
          <w:szCs w:val="20"/>
        </w:rPr>
      </w:pPr>
      <w:r w:rsidRPr="00940CE7">
        <w:rPr>
          <w:rFonts w:eastAsia="標楷體" w:cs="Calibri"/>
          <w:sz w:val="20"/>
          <w:szCs w:val="20"/>
        </w:rPr>
        <w:t>-----------------------------------------------------------------------------------------------------------</w:t>
      </w:r>
      <w:r>
        <w:rPr>
          <w:rFonts w:eastAsia="標楷體" w:cs="Calibri"/>
          <w:sz w:val="20"/>
          <w:szCs w:val="20"/>
        </w:rPr>
        <w:t>------------------------------------------</w:t>
      </w:r>
      <w:r w:rsidRPr="00940CE7">
        <w:rPr>
          <w:rFonts w:eastAsia="標楷體" w:cs="Calibri"/>
          <w:sz w:val="20"/>
          <w:szCs w:val="20"/>
        </w:rPr>
        <w:t>-----------------</w:t>
      </w:r>
    </w:p>
    <w:p w:rsidR="00BC0E9A" w:rsidRPr="00F40C1C" w:rsidRDefault="00BC0E9A" w:rsidP="004B70CE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8D1BC4">
        <w:rPr>
          <w:rFonts w:ascii="Times New Roman" w:eastAsia="標楷體" w:hAnsi="Times New Roman"/>
          <w:b/>
          <w:szCs w:val="24"/>
        </w:rPr>
        <w:t> </w:t>
      </w:r>
      <w:r w:rsidRPr="008D1BC4">
        <w:rPr>
          <w:rFonts w:ascii="Times New Roman" w:eastAsia="標楷體" w:hint="eastAsia"/>
          <w:b/>
          <w:i/>
          <w:szCs w:val="24"/>
          <w:u w:val="single"/>
        </w:rPr>
        <w:t>系統整理</w:t>
      </w:r>
      <w:r w:rsidRPr="008D1BC4">
        <w:rPr>
          <w:rFonts w:ascii="Times New Roman" w:hAnsi="新細明體" w:hint="eastAsia"/>
          <w:b/>
          <w:i/>
          <w:szCs w:val="24"/>
          <w:u w:val="single"/>
        </w:rPr>
        <w:t>：</w:t>
      </w:r>
      <w:r w:rsidRPr="008D1BC4">
        <w:rPr>
          <w:rFonts w:ascii="Times New Roman" w:eastAsia="標楷體" w:hAnsi="Times New Roman"/>
          <w:b/>
          <w:i/>
          <w:szCs w:val="24"/>
          <w:u w:val="single"/>
        </w:rPr>
        <w:t>(Review of System)</w:t>
      </w:r>
      <w:r w:rsidRPr="00F40C1C">
        <w:rPr>
          <w:rFonts w:ascii="Times New Roman" w:eastAsia="標楷體" w:hAnsi="Times New Roman"/>
          <w:sz w:val="20"/>
          <w:szCs w:val="20"/>
        </w:rPr>
        <w:br/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1.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General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  <w:lang w:val="pt-BR"/>
        </w:rPr>
      </w:pP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weakness: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, fatigue: 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, anorexia: 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, fever: 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, insomnia: </w:t>
      </w:r>
    </w:p>
    <w:p w:rsidR="00BC0E9A" w:rsidRPr="00F40C1C" w:rsidRDefault="00BC0E9A" w:rsidP="004B70CE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bCs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2.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Integument (skin, hair and nails)</w:t>
      </w:r>
      <w:r w:rsidRPr="004B70CE">
        <w:rPr>
          <w:rFonts w:ascii="Times New Roman" w:eastAsia="標楷體"/>
          <w:b/>
          <w:sz w:val="20"/>
          <w:szCs w:val="20"/>
        </w:rPr>
        <w:t xml:space="preserve"> 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changes in color: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pruritus: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rash: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hair loss: </w:t>
      </w:r>
    </w:p>
    <w:p w:rsidR="00BC0E9A" w:rsidRPr="004B70CE" w:rsidRDefault="00BC0E9A" w:rsidP="004B70CE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bCs/>
          <w:kern w:val="0"/>
          <w:sz w:val="20"/>
          <w:szCs w:val="20"/>
        </w:rPr>
      </w:pPr>
      <w:r w:rsidRPr="004B70CE">
        <w:rPr>
          <w:rFonts w:ascii="Times New Roman" w:hAnsi="Times New Roman"/>
          <w:b/>
          <w:bCs/>
          <w:kern w:val="0"/>
          <w:sz w:val="20"/>
          <w:szCs w:val="20"/>
        </w:rPr>
        <w:t xml:space="preserve">3.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4B70CE">
        <w:rPr>
          <w:rFonts w:ascii="Times New Roman" w:hAnsi="Times New Roman"/>
          <w:b/>
          <w:bCs/>
          <w:kern w:val="0"/>
          <w:sz w:val="20"/>
          <w:szCs w:val="20"/>
        </w:rPr>
        <w:t>HEENT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a. Head - headache: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dizziness: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vertigo: </w:t>
      </w:r>
    </w:p>
    <w:p w:rsidR="00BC0E9A" w:rsidRPr="008D1BC4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b. Eyes - visual acuity: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color vision: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corrective lenses: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,photophobia: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diplopia: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pain: 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c. Ears - pain: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discharge: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hearing loss: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tinnitus: 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d. Nose - epistaxis: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discharge: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stuffiness: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sense of smell:  </w:t>
      </w:r>
    </w:p>
    <w:p w:rsidR="00BC0E9A" w:rsidRPr="008D1BC4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e. Throat - status of teeth: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gums: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dentures: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taste: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,soreness: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hoarseness: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lump: </w:t>
      </w:r>
    </w:p>
    <w:p w:rsidR="00BC0E9A" w:rsidRPr="00F40C1C" w:rsidRDefault="00BC0E9A" w:rsidP="00F40C1C">
      <w:pPr>
        <w:adjustRightInd w:val="0"/>
        <w:rPr>
          <w:rFonts w:ascii="Times New Roman" w:eastAsia="標楷體" w:hAnsi="Times New Roman"/>
          <w:b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4.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eastAsia="標楷體" w:hAnsi="Times New Roman"/>
          <w:b/>
          <w:sz w:val="20"/>
          <w:szCs w:val="20"/>
        </w:rPr>
        <w:t>Respiratory System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466B38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cough:  , sputum: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hemoptysis: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wheezing: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,dyspnea: </w:t>
      </w:r>
    </w:p>
    <w:p w:rsidR="00BC0E9A" w:rsidRPr="00F40C1C" w:rsidRDefault="00BC0E9A" w:rsidP="00F40C1C">
      <w:pPr>
        <w:adjustRightInd w:val="0"/>
        <w:rPr>
          <w:rFonts w:ascii="Times New Roman" w:eastAsia="標楷體" w:hAnsi="Times New Roman"/>
          <w:b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5.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eastAsia="標楷體" w:hAnsi="Times New Roman"/>
          <w:b/>
          <w:sz w:val="20"/>
          <w:szCs w:val="20"/>
        </w:rPr>
        <w:t>Cardiovascular System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edema: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chest distress: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chest pain: 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palpitation: 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 intermittent claudication: 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cold limbs: 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cyanosis:  </w:t>
      </w:r>
    </w:p>
    <w:p w:rsidR="00BC0E9A" w:rsidRPr="00F40C1C" w:rsidRDefault="00BC0E9A" w:rsidP="00F40C1C">
      <w:pPr>
        <w:adjustRightInd w:val="0"/>
        <w:rPr>
          <w:rFonts w:ascii="Times New Roman" w:eastAsia="標楷體" w:hAnsi="Times New Roman"/>
          <w:b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6.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eastAsia="標楷體" w:hAnsi="Times New Roman"/>
          <w:b/>
          <w:sz w:val="20"/>
          <w:szCs w:val="20"/>
        </w:rPr>
        <w:t>Gastrointestinal System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8D1BC4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dysphagia:  , nausea:  , vomiting:  , abdominal distress/pain:  </w:t>
      </w:r>
    </w:p>
    <w:p w:rsidR="00BC0E9A" w:rsidRPr="00F40C1C" w:rsidRDefault="00BC0E9A" w:rsidP="00BB5656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 change in bowel habit:  , hematemesis:  , melena:  , bloody stool: </w:t>
      </w:r>
    </w:p>
    <w:p w:rsidR="00BC0E9A" w:rsidRPr="00F40C1C" w:rsidRDefault="00BC0E9A" w:rsidP="00F40C1C">
      <w:pPr>
        <w:adjustRightInd w:val="0"/>
        <w:rPr>
          <w:rFonts w:ascii="Times New Roman" w:eastAsia="標楷體" w:hAnsi="Times New Roman"/>
          <w:b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7. 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eastAsia="標楷體" w:hAnsi="Times New Roman"/>
          <w:b/>
          <w:sz w:val="20"/>
          <w:szCs w:val="20"/>
        </w:rPr>
        <w:t>Genito-Urinary System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urinary frequency:   , hesitancy:  , urgency:  , dribbling:  ,incontinence: 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  <w:lang w:val="pt-BR"/>
        </w:rPr>
      </w:pPr>
      <w:r w:rsidRPr="008D1BC4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dysuria: 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 xml:space="preserve">, hematuria:  </w:t>
      </w:r>
      <w:r>
        <w:rPr>
          <w:rFonts w:ascii="Times New Roman" w:hAnsi="Times New Roman"/>
          <w:kern w:val="0"/>
          <w:sz w:val="20"/>
          <w:szCs w:val="20"/>
          <w:lang w:val="pt-BR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  <w:lang w:val="pt-BR"/>
        </w:rPr>
        <w:t>, nocturia:  , polyuria:  ,impotence:</w:t>
      </w:r>
    </w:p>
    <w:p w:rsidR="00BC0E9A" w:rsidRPr="00F40C1C" w:rsidRDefault="00BC0E9A" w:rsidP="00F40C1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bCs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8.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Metabolic and endocrine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growth:  , development:  , weight change:  , heat/cold intolerance: </w:t>
      </w:r>
    </w:p>
    <w:p w:rsidR="00BC0E9A" w:rsidRPr="00F40C1C" w:rsidRDefault="00BC0E9A" w:rsidP="00466B38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 nervousness:  ,sweating:   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polydipsia: </w:t>
      </w:r>
    </w:p>
    <w:p w:rsidR="00BC0E9A" w:rsidRPr="00F40C1C" w:rsidRDefault="00BC0E9A" w:rsidP="00F40C1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bCs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9.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Hematotologic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</w:p>
    <w:p w:rsidR="00BC0E9A" w:rsidRPr="00F40C1C" w:rsidRDefault="00BC0E9A" w:rsidP="00F40C1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anemia: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easy brusity or bleeding:  ,lymphadenopathy:  , transfusions: </w:t>
      </w:r>
    </w:p>
    <w:p w:rsidR="00BC0E9A" w:rsidRPr="00F40C1C" w:rsidRDefault="00BC0E9A" w:rsidP="00F40C1C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10.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Neuropsychiatry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eastAsia="標楷體" w:hAnsi="Times New Roman"/>
          <w:b/>
          <w:sz w:val="20"/>
          <w:szCs w:val="20"/>
        </w:rPr>
        <w:t xml:space="preserve"> 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dizziness:  , syncope:  , seizure:  , speech disturbance:  , loss of sensation:  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kern w:val="0"/>
          <w:sz w:val="20"/>
          <w:szCs w:val="20"/>
        </w:rPr>
        <w:t xml:space="preserve">   paresthesia:  , ataxia:  , weakness or paralysis:   , tremor:  , anxiety:  </w:t>
      </w:r>
    </w:p>
    <w:p w:rsidR="00BC0E9A" w:rsidRPr="00F40C1C" w:rsidRDefault="00BC0E9A" w:rsidP="00F40C1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bCs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11.</w:t>
      </w:r>
      <w:r w:rsidRPr="00F40C1C">
        <w:rPr>
          <w:rFonts w:ascii="Times New Roman" w:eastAsia="標楷體" w:hint="eastAsia"/>
          <w:b/>
          <w:sz w:val="20"/>
          <w:szCs w:val="20"/>
        </w:rPr>
        <w:t>【</w:t>
      </w: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>Musculoskeletal</w:t>
      </w:r>
      <w:r w:rsidRPr="00F40C1C">
        <w:rPr>
          <w:rFonts w:ascii="Times New Roman" w:eastAsia="標楷體" w:hint="eastAsia"/>
          <w:b/>
          <w:sz w:val="20"/>
          <w:szCs w:val="20"/>
        </w:rPr>
        <w:t>】</w:t>
      </w:r>
    </w:p>
    <w:p w:rsidR="00BC0E9A" w:rsidRPr="00F40C1C" w:rsidRDefault="00BC0E9A" w:rsidP="008D1BC4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kern w:val="0"/>
          <w:sz w:val="20"/>
          <w:szCs w:val="20"/>
        </w:rPr>
      </w:pPr>
      <w:r w:rsidRPr="00F40C1C">
        <w:rPr>
          <w:rFonts w:ascii="Times New Roman" w:hAnsi="Times New Roman"/>
          <w:b/>
          <w:bCs/>
          <w:kern w:val="0"/>
          <w:sz w:val="20"/>
          <w:szCs w:val="20"/>
        </w:rPr>
        <w:t xml:space="preserve">  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joint pain: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stiffness: 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, limitation of motion:  ,muscular weakenss: </w:t>
      </w:r>
      <w:r>
        <w:rPr>
          <w:rFonts w:ascii="Times New Roman" w:hAnsi="Times New Roman"/>
          <w:kern w:val="0"/>
          <w:sz w:val="20"/>
          <w:szCs w:val="20"/>
        </w:rPr>
        <w:t xml:space="preserve"> </w:t>
      </w:r>
      <w:r w:rsidRPr="00F40C1C">
        <w:rPr>
          <w:rFonts w:ascii="Times New Roman" w:hAnsi="Times New Roman"/>
          <w:kern w:val="0"/>
          <w:sz w:val="20"/>
          <w:szCs w:val="20"/>
        </w:rPr>
        <w:t xml:space="preserve"> , muscle wasting: </w:t>
      </w:r>
    </w:p>
    <w:p w:rsidR="00BC0E9A" w:rsidRPr="00DC1515" w:rsidRDefault="00BC0E9A" w:rsidP="00940CE7">
      <w:pPr>
        <w:rPr>
          <w:rFonts w:eastAsia="標楷體" w:cs="Calibri"/>
          <w:sz w:val="20"/>
          <w:szCs w:val="20"/>
        </w:rPr>
      </w:pPr>
      <w:r w:rsidRPr="00DC1515">
        <w:rPr>
          <w:rFonts w:eastAsia="標楷體" w:cs="Calibri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BC0E9A" w:rsidRPr="00DC1515" w:rsidRDefault="00BC0E9A" w:rsidP="00940CE7">
      <w:pPr>
        <w:rPr>
          <w:rFonts w:eastAsia="標楷體"/>
          <w:i/>
          <w:szCs w:val="24"/>
          <w:u w:val="single"/>
        </w:rPr>
      </w:pPr>
      <w:r w:rsidRPr="00FE61EF">
        <w:rPr>
          <w:rFonts w:eastAsia="標楷體" w:cs="Calibri" w:hint="eastAsia"/>
          <w:b/>
          <w:i/>
          <w:szCs w:val="24"/>
          <w:u w:val="single"/>
        </w:rPr>
        <w:t>理</w:t>
      </w:r>
      <w:r w:rsidRPr="00FE61EF">
        <w:rPr>
          <w:rFonts w:eastAsia="標楷體" w:hint="eastAsia"/>
          <w:b/>
          <w:i/>
          <w:szCs w:val="24"/>
          <w:u w:val="single"/>
        </w:rPr>
        <w:t>學檢查</w:t>
      </w:r>
      <w:r>
        <w:rPr>
          <w:rFonts w:ascii="新細明體" w:hAnsi="新細明體" w:hint="eastAsia"/>
          <w:b/>
          <w:i/>
          <w:szCs w:val="24"/>
          <w:u w:val="single"/>
        </w:rPr>
        <w:t>：</w:t>
      </w:r>
      <w:r w:rsidRPr="00DC1515">
        <w:rPr>
          <w:rFonts w:eastAsia="標楷體"/>
          <w:b/>
          <w:i/>
          <w:szCs w:val="24"/>
          <w:u w:val="single"/>
        </w:rPr>
        <w:t>(Physical Examination)</w:t>
      </w:r>
    </w:p>
    <w:p w:rsidR="00BC0E9A" w:rsidRDefault="00BC0E9A" w:rsidP="00F40C1C">
      <w:pPr>
        <w:adjustRightInd w:val="0"/>
        <w:rPr>
          <w:rFonts w:eastAsia="標楷體" w:cs="Calibri"/>
          <w:b/>
          <w:sz w:val="20"/>
          <w:szCs w:val="20"/>
        </w:rPr>
      </w:pPr>
      <w:r w:rsidRPr="00DC1515">
        <w:rPr>
          <w:rFonts w:cs="Calibri"/>
          <w:b/>
          <w:sz w:val="20"/>
          <w:szCs w:val="20"/>
          <w:u w:val="single"/>
        </w:rPr>
        <w:t>BP</w:t>
      </w:r>
      <w:r w:rsidRPr="00DC1515">
        <w:rPr>
          <w:rFonts w:cs="Calibri" w:hint="eastAsia"/>
          <w:b/>
          <w:sz w:val="20"/>
          <w:szCs w:val="20"/>
          <w:u w:val="single"/>
        </w:rPr>
        <w:t>：</w:t>
      </w:r>
      <w:r w:rsidRPr="00DC1515">
        <w:rPr>
          <w:rFonts w:cs="Calibri"/>
          <w:b/>
          <w:sz w:val="20"/>
          <w:szCs w:val="20"/>
          <w:u w:val="single"/>
        </w:rPr>
        <w:t xml:space="preserve">     </w:t>
      </w:r>
      <w:r>
        <w:rPr>
          <w:rFonts w:cs="Calibri"/>
          <w:b/>
          <w:sz w:val="20"/>
          <w:szCs w:val="20"/>
          <w:u w:val="single"/>
        </w:rPr>
        <w:t xml:space="preserve">   </w:t>
      </w:r>
      <w:r w:rsidRPr="00DC1515">
        <w:rPr>
          <w:rFonts w:cs="Calibri"/>
          <w:b/>
          <w:sz w:val="20"/>
          <w:szCs w:val="20"/>
          <w:u w:val="single"/>
        </w:rPr>
        <w:t>/mmHg</w:t>
      </w:r>
      <w:r>
        <w:rPr>
          <w:rFonts w:eastAsia="標楷體" w:cs="Calibri"/>
          <w:b/>
          <w:sz w:val="20"/>
          <w:szCs w:val="20"/>
        </w:rPr>
        <w:t xml:space="preserve">  </w:t>
      </w:r>
      <w:r w:rsidRPr="00DC1515">
        <w:rPr>
          <w:rFonts w:eastAsia="標楷體" w:cs="Calibri"/>
          <w:b/>
          <w:sz w:val="20"/>
          <w:szCs w:val="20"/>
          <w:u w:val="single"/>
        </w:rPr>
        <w:t>P</w:t>
      </w:r>
      <w:r w:rsidRPr="00DC1515">
        <w:rPr>
          <w:rFonts w:cs="Calibri" w:hint="eastAsia"/>
          <w:b/>
          <w:sz w:val="20"/>
          <w:szCs w:val="20"/>
          <w:u w:val="single"/>
        </w:rPr>
        <w:t>：</w:t>
      </w:r>
      <w:r w:rsidRPr="00DC1515">
        <w:rPr>
          <w:rFonts w:cs="Calibri"/>
          <w:b/>
          <w:sz w:val="20"/>
          <w:szCs w:val="20"/>
          <w:u w:val="single"/>
        </w:rPr>
        <w:t xml:space="preserve">  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DC1515">
        <w:rPr>
          <w:rFonts w:cs="Calibri"/>
          <w:b/>
          <w:sz w:val="20"/>
          <w:szCs w:val="20"/>
          <w:u w:val="single"/>
        </w:rPr>
        <w:t>/min</w:t>
      </w:r>
      <w:r w:rsidRPr="00DC1515">
        <w:rPr>
          <w:rFonts w:cs="Calibri"/>
          <w:b/>
          <w:sz w:val="20"/>
          <w:szCs w:val="20"/>
        </w:rPr>
        <w:t xml:space="preserve">  </w:t>
      </w:r>
      <w:r w:rsidRPr="00DC1515">
        <w:rPr>
          <w:rFonts w:cs="Calibri"/>
          <w:b/>
          <w:sz w:val="20"/>
          <w:szCs w:val="20"/>
          <w:u w:val="single"/>
        </w:rPr>
        <w:t>R</w:t>
      </w:r>
      <w:r w:rsidRPr="00DC1515">
        <w:rPr>
          <w:rFonts w:cs="Calibri" w:hint="eastAsia"/>
          <w:b/>
          <w:sz w:val="20"/>
          <w:szCs w:val="20"/>
          <w:u w:val="single"/>
        </w:rPr>
        <w:t>：</w:t>
      </w:r>
      <w:r w:rsidRPr="00DC1515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DC1515">
        <w:rPr>
          <w:rFonts w:cs="Calibri"/>
          <w:b/>
          <w:sz w:val="20"/>
          <w:szCs w:val="20"/>
          <w:u w:val="single"/>
        </w:rPr>
        <w:t xml:space="preserve"> /min</w:t>
      </w:r>
      <w:r w:rsidRPr="00DC1515">
        <w:rPr>
          <w:rFonts w:cs="Calibri"/>
          <w:b/>
          <w:sz w:val="20"/>
          <w:szCs w:val="20"/>
        </w:rPr>
        <w:t xml:space="preserve">  </w:t>
      </w:r>
      <w:r w:rsidRPr="00DC1515">
        <w:rPr>
          <w:rFonts w:eastAsia="標楷體" w:cs="Calibri"/>
          <w:b/>
          <w:sz w:val="20"/>
          <w:szCs w:val="20"/>
          <w:u w:val="single"/>
        </w:rPr>
        <w:t>T</w:t>
      </w:r>
      <w:r w:rsidRPr="00DC1515">
        <w:rPr>
          <w:rFonts w:cs="Calibri" w:hint="eastAsia"/>
          <w:b/>
          <w:sz w:val="20"/>
          <w:szCs w:val="20"/>
          <w:u w:val="single"/>
        </w:rPr>
        <w:t>：</w:t>
      </w:r>
      <w:r w:rsidRPr="00DC1515">
        <w:rPr>
          <w:rFonts w:eastAsia="標楷體" w:cs="Calibri"/>
          <w:b/>
          <w:sz w:val="20"/>
          <w:szCs w:val="20"/>
          <w:u w:val="single"/>
        </w:rPr>
        <w:t xml:space="preserve">  </w:t>
      </w:r>
      <w:r>
        <w:rPr>
          <w:rFonts w:eastAsia="標楷體" w:cs="Calibri"/>
          <w:b/>
          <w:sz w:val="20"/>
          <w:szCs w:val="20"/>
          <w:u w:val="single"/>
        </w:rPr>
        <w:t xml:space="preserve"> </w:t>
      </w:r>
      <w:r w:rsidRPr="00DC1515">
        <w:rPr>
          <w:rFonts w:eastAsia="標楷體" w:cs="Calibri"/>
          <w:b/>
          <w:sz w:val="20"/>
          <w:szCs w:val="20"/>
          <w:u w:val="single"/>
          <w:vertAlign w:val="superscript"/>
        </w:rPr>
        <w:t>o</w:t>
      </w:r>
      <w:r w:rsidRPr="00DC1515">
        <w:rPr>
          <w:rFonts w:eastAsia="標楷體" w:cs="Calibri"/>
          <w:b/>
          <w:sz w:val="20"/>
          <w:szCs w:val="20"/>
          <w:u w:val="single"/>
        </w:rPr>
        <w:t>C</w:t>
      </w:r>
      <w:r>
        <w:rPr>
          <w:rFonts w:eastAsia="標楷體" w:cs="Calibri"/>
          <w:b/>
          <w:sz w:val="20"/>
          <w:szCs w:val="20"/>
        </w:rPr>
        <w:t xml:space="preserve">   </w:t>
      </w:r>
      <w:r w:rsidRPr="0037719A">
        <w:rPr>
          <w:rFonts w:eastAsia="標楷體" w:cs="Calibri" w:hint="eastAsia"/>
          <w:b/>
          <w:sz w:val="20"/>
          <w:szCs w:val="20"/>
          <w:u w:val="single"/>
          <w:lang w:val="fr-FR"/>
        </w:rPr>
        <w:t>身高</w:t>
      </w:r>
      <w:r w:rsidRPr="0037719A">
        <w:rPr>
          <w:rFonts w:eastAsia="標楷體" w:cs="Calibri" w:hint="eastAsia"/>
          <w:b/>
          <w:sz w:val="20"/>
          <w:szCs w:val="20"/>
          <w:u w:val="single"/>
        </w:rPr>
        <w:t>：</w:t>
      </w:r>
      <w:r w:rsidRPr="0037719A">
        <w:rPr>
          <w:rFonts w:eastAsia="標楷體" w:cs="Calibri"/>
          <w:b/>
          <w:sz w:val="20"/>
          <w:szCs w:val="20"/>
          <w:u w:val="single"/>
        </w:rPr>
        <w:t xml:space="preserve">     cm</w:t>
      </w:r>
      <w:r>
        <w:rPr>
          <w:rFonts w:ascii="新細明體" w:hAnsi="新細明體" w:cs="Calibri"/>
          <w:b/>
          <w:sz w:val="20"/>
          <w:szCs w:val="20"/>
        </w:rPr>
        <w:t xml:space="preserve">    </w:t>
      </w:r>
      <w:r w:rsidRPr="0037719A">
        <w:rPr>
          <w:rFonts w:eastAsia="標楷體" w:cs="Calibri" w:hint="eastAsia"/>
          <w:b/>
          <w:sz w:val="20"/>
          <w:szCs w:val="20"/>
          <w:u w:val="single"/>
        </w:rPr>
        <w:t>體重：</w:t>
      </w:r>
      <w:r w:rsidRPr="0037719A">
        <w:rPr>
          <w:rFonts w:eastAsia="標楷體" w:cs="Calibri"/>
          <w:b/>
          <w:sz w:val="20"/>
          <w:szCs w:val="20"/>
          <w:u w:val="single"/>
        </w:rPr>
        <w:t xml:space="preserve">    kg</w:t>
      </w:r>
      <w:r w:rsidRPr="006F788F">
        <w:rPr>
          <w:rFonts w:eastAsia="標楷體" w:cs="Calibri"/>
          <w:b/>
          <w:sz w:val="20"/>
          <w:szCs w:val="20"/>
        </w:rPr>
        <w:t xml:space="preserve">  </w:t>
      </w:r>
      <w:r>
        <w:rPr>
          <w:rFonts w:eastAsia="標楷體" w:cs="Calibri"/>
          <w:b/>
          <w:sz w:val="20"/>
          <w:szCs w:val="20"/>
          <w:u w:val="single"/>
        </w:rPr>
        <w:t>BMI</w:t>
      </w:r>
      <w:r w:rsidRPr="006F788F">
        <w:rPr>
          <w:rFonts w:ascii="新細明體" w:hAnsi="新細明體" w:cs="Calibri" w:hint="eastAsia"/>
          <w:b/>
          <w:sz w:val="20"/>
          <w:szCs w:val="20"/>
          <w:u w:val="single"/>
        </w:rPr>
        <w:t>：</w:t>
      </w:r>
      <w:r w:rsidRPr="006F788F">
        <w:rPr>
          <w:rFonts w:ascii="新細明體" w:hAnsi="新細明體" w:cs="Calibri"/>
          <w:b/>
          <w:sz w:val="20"/>
          <w:szCs w:val="20"/>
          <w:u w:val="single"/>
        </w:rPr>
        <w:t xml:space="preserve">    </w:t>
      </w:r>
      <w:r>
        <w:rPr>
          <w:rFonts w:eastAsia="標楷體" w:cs="Calibri"/>
          <w:b/>
          <w:sz w:val="20"/>
          <w:szCs w:val="20"/>
        </w:rPr>
        <w:t xml:space="preserve">            </w:t>
      </w:r>
    </w:p>
    <w:p w:rsidR="00BC0E9A" w:rsidRPr="00DC1515" w:rsidRDefault="00BC0E9A" w:rsidP="00DC1515">
      <w:pPr>
        <w:adjustRightInd w:val="0"/>
        <w:rPr>
          <w:rFonts w:eastAsia="標楷體" w:cs="Calibri"/>
          <w:b/>
          <w:sz w:val="20"/>
          <w:szCs w:val="20"/>
        </w:rPr>
      </w:pPr>
      <w:r w:rsidRPr="006F788F">
        <w:rPr>
          <w:rFonts w:eastAsia="標楷體" w:cs="Calibri" w:hint="eastAsia"/>
          <w:b/>
          <w:sz w:val="20"/>
          <w:szCs w:val="20"/>
          <w:u w:val="single"/>
        </w:rPr>
        <w:t>疼痛評估</w:t>
      </w:r>
      <w:r w:rsidRPr="00DC1515">
        <w:rPr>
          <w:rFonts w:ascii="新細明體" w:hAnsi="新細明體" w:cs="Calibri" w:hint="eastAsia"/>
          <w:b/>
          <w:sz w:val="20"/>
          <w:szCs w:val="20"/>
        </w:rPr>
        <w:t>：</w:t>
      </w: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General Appearance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Consciousness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HEENT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6F788F">
      <w:pPr>
        <w:adjustRightInd w:val="0"/>
        <w:rPr>
          <w:rFonts w:eastAsia="標楷體"/>
          <w:sz w:val="20"/>
          <w:szCs w:val="20"/>
        </w:rPr>
      </w:pPr>
    </w:p>
    <w:p w:rsidR="00BC0E9A" w:rsidRPr="00DC1515" w:rsidRDefault="00BC0E9A" w:rsidP="006F788F">
      <w:pPr>
        <w:adjustRightInd w:val="0"/>
        <w:rPr>
          <w:rFonts w:eastAsia="標楷體"/>
          <w:sz w:val="20"/>
          <w:szCs w:val="20"/>
        </w:rPr>
      </w:pPr>
    </w:p>
    <w:p w:rsidR="00BC0E9A" w:rsidRPr="00DC1515" w:rsidRDefault="00BC0E9A" w:rsidP="006F788F">
      <w:pPr>
        <w:adjustRightInd w:val="0"/>
        <w:rPr>
          <w:rFonts w:eastAsia="標楷體"/>
          <w:sz w:val="20"/>
          <w:szCs w:val="20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Neck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Chest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Heart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6F788F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Abdomen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</w:p>
    <w:p w:rsidR="00BC0E9A" w:rsidRPr="00F40C1C" w:rsidRDefault="00BC0E9A" w:rsidP="00F40C1C">
      <w:pPr>
        <w:adjustRightInd w:val="0"/>
        <w:rPr>
          <w:rFonts w:eastAsia="標楷體" w:cs="Calibri"/>
          <w:b/>
          <w:sz w:val="20"/>
          <w:szCs w:val="20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DC1515">
        <w:rPr>
          <w:rFonts w:eastAsia="標楷體" w:cs="Calibri"/>
          <w:b/>
          <w:sz w:val="20"/>
          <w:szCs w:val="20"/>
        </w:rPr>
        <w:t>Back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4B70CE" w:rsidRDefault="00BC0E9A" w:rsidP="006F788F">
      <w:pPr>
        <w:adjustRightInd w:val="0"/>
        <w:rPr>
          <w:rFonts w:eastAsia="標楷體" w:cs="Calibri"/>
          <w:b/>
          <w:sz w:val="20"/>
          <w:szCs w:val="20"/>
          <w:lang w:val="fr-FR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4B70CE">
        <w:rPr>
          <w:rFonts w:eastAsia="標楷體" w:cs="Calibri"/>
          <w:b/>
          <w:sz w:val="20"/>
          <w:szCs w:val="20"/>
          <w:lang w:val="fr-FR"/>
        </w:rPr>
        <w:t>Extremities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6F788F">
      <w:pPr>
        <w:adjustRightInd w:val="0"/>
        <w:rPr>
          <w:rFonts w:eastAsia="標楷體" w:cs="Calibri"/>
          <w:b/>
          <w:sz w:val="20"/>
          <w:szCs w:val="20"/>
          <w:lang w:val="fr-FR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4B70CE">
        <w:rPr>
          <w:rFonts w:eastAsia="標楷體" w:cs="Calibri"/>
          <w:b/>
          <w:sz w:val="20"/>
          <w:szCs w:val="20"/>
          <w:lang w:val="fr-FR"/>
        </w:rPr>
        <w:t>Skin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8D1BC4">
      <w:pPr>
        <w:adjustRightInd w:val="0"/>
        <w:rPr>
          <w:rFonts w:eastAsia="標楷體" w:cs="Calibri"/>
          <w:b/>
          <w:sz w:val="20"/>
          <w:szCs w:val="20"/>
          <w:lang w:val="fr-FR"/>
        </w:rPr>
      </w:pPr>
      <w:r w:rsidRPr="00B4395E">
        <w:rPr>
          <w:rFonts w:eastAsia="標楷體" w:cs="Calibri" w:hint="eastAsia"/>
          <w:b/>
          <w:sz w:val="20"/>
          <w:szCs w:val="20"/>
        </w:rPr>
        <w:t>【</w:t>
      </w:r>
      <w:r w:rsidRPr="004B70CE">
        <w:rPr>
          <w:rFonts w:eastAsia="標楷體" w:cs="Calibri"/>
          <w:b/>
          <w:sz w:val="20"/>
          <w:szCs w:val="20"/>
          <w:lang w:val="fr-FR"/>
        </w:rPr>
        <w:t>Neurologic examination</w:t>
      </w:r>
      <w:r w:rsidRPr="00B4395E">
        <w:rPr>
          <w:rFonts w:eastAsia="標楷體" w:cs="Calibri" w:hint="eastAsia"/>
          <w:b/>
          <w:sz w:val="20"/>
          <w:szCs w:val="20"/>
        </w:rPr>
        <w:t>】</w:t>
      </w: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4B70CE" w:rsidRDefault="00BC0E9A" w:rsidP="00940CE7">
      <w:pPr>
        <w:rPr>
          <w:rFonts w:eastAsia="標楷體"/>
          <w:sz w:val="20"/>
          <w:szCs w:val="20"/>
          <w:bdr w:val="single" w:sz="4" w:space="0" w:color="auto" w:frame="1"/>
          <w:lang w:val="fr-FR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  <w:bdr w:val="single" w:sz="4" w:space="0" w:color="auto" w:frame="1"/>
        </w:rPr>
      </w:pPr>
      <w:r w:rsidRPr="00DC1515">
        <w:rPr>
          <w:rFonts w:eastAsia="標楷體" w:cs="Calibri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BC0E9A" w:rsidRPr="00DC1515" w:rsidRDefault="00BC0E9A" w:rsidP="006F788F">
      <w:pPr>
        <w:rPr>
          <w:rFonts w:eastAsia="標楷體"/>
          <w:i/>
          <w:szCs w:val="24"/>
          <w:u w:val="single"/>
        </w:rPr>
      </w:pPr>
      <w:r>
        <w:rPr>
          <w:rFonts w:eastAsia="標楷體" w:cs="Calibri" w:hint="eastAsia"/>
          <w:b/>
          <w:i/>
          <w:szCs w:val="24"/>
          <w:u w:val="single"/>
        </w:rPr>
        <w:t>實驗室</w:t>
      </w:r>
      <w:r w:rsidRPr="00FE61EF">
        <w:rPr>
          <w:rFonts w:eastAsia="標楷體" w:hint="eastAsia"/>
          <w:b/>
          <w:i/>
          <w:szCs w:val="24"/>
          <w:u w:val="single"/>
        </w:rPr>
        <w:t>檢查</w:t>
      </w:r>
      <w:r w:rsidRPr="00DC1515">
        <w:rPr>
          <w:rFonts w:ascii="新細明體" w:hAnsi="新細明體" w:hint="eastAsia"/>
          <w:b/>
          <w:i/>
          <w:szCs w:val="24"/>
          <w:u w:val="single"/>
        </w:rPr>
        <w:t>：</w:t>
      </w:r>
      <w:r w:rsidRPr="00DC1515">
        <w:rPr>
          <w:rFonts w:eastAsia="標楷體"/>
          <w:b/>
          <w:i/>
          <w:szCs w:val="24"/>
          <w:u w:val="single"/>
        </w:rPr>
        <w:t>(Laboratory Findings)</w:t>
      </w: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6F788F">
      <w:pPr>
        <w:rPr>
          <w:rFonts w:eastAsia="標楷體"/>
          <w:sz w:val="20"/>
          <w:szCs w:val="20"/>
          <w:bdr w:val="single" w:sz="4" w:space="0" w:color="auto" w:frame="1"/>
        </w:rPr>
      </w:pPr>
      <w:r w:rsidRPr="00DC1515">
        <w:rPr>
          <w:rFonts w:eastAsia="標楷體" w:cs="Calibri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BC0E9A" w:rsidRPr="00DC1515" w:rsidRDefault="00BC0E9A" w:rsidP="006F788F">
      <w:pPr>
        <w:rPr>
          <w:rFonts w:eastAsia="標楷體"/>
          <w:i/>
          <w:szCs w:val="24"/>
          <w:u w:val="single"/>
        </w:rPr>
      </w:pPr>
      <w:r>
        <w:rPr>
          <w:rFonts w:eastAsia="標楷體" w:cs="Calibri" w:hint="eastAsia"/>
          <w:b/>
          <w:i/>
          <w:szCs w:val="24"/>
          <w:u w:val="single"/>
        </w:rPr>
        <w:t>臨床臆斷</w:t>
      </w:r>
      <w:r w:rsidRPr="00DC1515">
        <w:rPr>
          <w:rFonts w:ascii="新細明體" w:hAnsi="新細明體" w:hint="eastAsia"/>
          <w:b/>
          <w:i/>
          <w:szCs w:val="24"/>
          <w:u w:val="single"/>
        </w:rPr>
        <w:t>：</w:t>
      </w:r>
      <w:r w:rsidRPr="00DC1515">
        <w:rPr>
          <w:rFonts w:eastAsia="標楷體"/>
          <w:b/>
          <w:i/>
          <w:szCs w:val="24"/>
          <w:u w:val="single"/>
        </w:rPr>
        <w:t>(Impression)</w:t>
      </w: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6F788F">
      <w:pPr>
        <w:rPr>
          <w:rFonts w:eastAsia="標楷體"/>
          <w:sz w:val="20"/>
          <w:szCs w:val="20"/>
          <w:bdr w:val="single" w:sz="4" w:space="0" w:color="auto" w:frame="1"/>
        </w:rPr>
      </w:pPr>
      <w:r w:rsidRPr="00DC1515">
        <w:rPr>
          <w:rFonts w:eastAsia="標楷體" w:cs="Calibri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BC0E9A" w:rsidRPr="00DC1515" w:rsidRDefault="00BC0E9A" w:rsidP="006F788F">
      <w:pPr>
        <w:rPr>
          <w:rFonts w:eastAsia="標楷體"/>
          <w:i/>
          <w:szCs w:val="24"/>
          <w:u w:val="single"/>
        </w:rPr>
      </w:pPr>
      <w:r>
        <w:rPr>
          <w:rFonts w:eastAsia="標楷體" w:cs="Calibri" w:hint="eastAsia"/>
          <w:b/>
          <w:i/>
          <w:szCs w:val="24"/>
          <w:u w:val="single"/>
        </w:rPr>
        <w:t>處理計畫</w:t>
      </w:r>
      <w:r w:rsidRPr="00DC1515">
        <w:rPr>
          <w:rFonts w:ascii="新細明體" w:hAnsi="新細明體" w:hint="eastAsia"/>
          <w:b/>
          <w:i/>
          <w:szCs w:val="24"/>
          <w:u w:val="single"/>
        </w:rPr>
        <w:t>：</w:t>
      </w:r>
      <w:r w:rsidRPr="00DC1515">
        <w:rPr>
          <w:rFonts w:eastAsia="標楷體"/>
          <w:b/>
          <w:i/>
          <w:szCs w:val="24"/>
          <w:u w:val="single"/>
        </w:rPr>
        <w:t>(Plan)</w:t>
      </w: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  <w:r w:rsidRPr="00DC1515">
        <w:rPr>
          <w:rFonts w:eastAsia="標楷體"/>
          <w:b/>
          <w:i/>
          <w:sz w:val="20"/>
          <w:szCs w:val="20"/>
          <w:u w:val="single"/>
        </w:rPr>
        <w:t>Diagnostic</w:t>
      </w:r>
      <w:r w:rsidRPr="00DC1515">
        <w:rPr>
          <w:rFonts w:eastAsia="標楷體" w:hint="eastAsia"/>
          <w:sz w:val="20"/>
          <w:szCs w:val="20"/>
        </w:rPr>
        <w:t>：</w:t>
      </w: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  <w:r w:rsidRPr="00DC1515">
        <w:rPr>
          <w:rFonts w:eastAsia="標楷體"/>
          <w:b/>
          <w:i/>
          <w:sz w:val="20"/>
          <w:szCs w:val="20"/>
          <w:u w:val="single"/>
        </w:rPr>
        <w:t>Therapeutic</w:t>
      </w:r>
      <w:r w:rsidRPr="00DC1515">
        <w:rPr>
          <w:rFonts w:eastAsia="標楷體" w:hint="eastAsia"/>
          <w:sz w:val="20"/>
          <w:szCs w:val="20"/>
        </w:rPr>
        <w:t>：</w:t>
      </w:r>
    </w:p>
    <w:p w:rsidR="00BC0E9A" w:rsidRPr="00DC1515" w:rsidRDefault="00BC0E9A" w:rsidP="00940CE7">
      <w:pPr>
        <w:rPr>
          <w:rFonts w:eastAsia="標楷體"/>
          <w:sz w:val="20"/>
          <w:szCs w:val="20"/>
        </w:rPr>
      </w:pPr>
    </w:p>
    <w:p w:rsidR="00BC0E9A" w:rsidRPr="000136FC" w:rsidRDefault="00BC0E9A" w:rsidP="000136FC">
      <w:pPr>
        <w:rPr>
          <w:rFonts w:eastAsia="標楷體"/>
          <w:sz w:val="20"/>
          <w:szCs w:val="20"/>
        </w:rPr>
      </w:pPr>
      <w:r w:rsidRPr="00DC1515">
        <w:rPr>
          <w:rFonts w:eastAsia="標楷體"/>
          <w:b/>
          <w:i/>
          <w:sz w:val="20"/>
          <w:szCs w:val="20"/>
          <w:u w:val="single"/>
        </w:rPr>
        <w:t>Patient Education</w:t>
      </w:r>
      <w:r w:rsidRPr="00DC1515">
        <w:rPr>
          <w:rFonts w:eastAsia="標楷體" w:hint="eastAsia"/>
          <w:sz w:val="20"/>
          <w:szCs w:val="20"/>
        </w:rPr>
        <w:t>：</w:t>
      </w:r>
    </w:p>
    <w:sectPr w:rsidR="00BC0E9A" w:rsidRPr="000136FC" w:rsidSect="002603B2">
      <w:footerReference w:type="even" r:id="rId6"/>
      <w:footerReference w:type="default" r:id="rId7"/>
      <w:pgSz w:w="11906" w:h="16838"/>
      <w:pgMar w:top="851" w:right="851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9A" w:rsidRDefault="00BC0E9A" w:rsidP="00F17560">
      <w:r>
        <w:separator/>
      </w:r>
    </w:p>
  </w:endnote>
  <w:endnote w:type="continuationSeparator" w:id="0">
    <w:p w:rsidR="00BC0E9A" w:rsidRDefault="00BC0E9A" w:rsidP="00F1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A" w:rsidRDefault="00BC0E9A" w:rsidP="006B0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E9A" w:rsidRDefault="00BC0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A" w:rsidRDefault="00BC0E9A" w:rsidP="006B07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C0E9A" w:rsidRDefault="00BC0E9A">
    <w:pPr>
      <w:pStyle w:val="Footer"/>
      <w:jc w:val="center"/>
    </w:pPr>
  </w:p>
  <w:p w:rsidR="00BC0E9A" w:rsidRDefault="00BC0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9A" w:rsidRDefault="00BC0E9A" w:rsidP="00F17560">
      <w:r>
        <w:separator/>
      </w:r>
    </w:p>
  </w:footnote>
  <w:footnote w:type="continuationSeparator" w:id="0">
    <w:p w:rsidR="00BC0E9A" w:rsidRDefault="00BC0E9A" w:rsidP="00F17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01"/>
    <w:rsid w:val="00001781"/>
    <w:rsid w:val="00011765"/>
    <w:rsid w:val="00012D33"/>
    <w:rsid w:val="000136FC"/>
    <w:rsid w:val="00016293"/>
    <w:rsid w:val="000246ED"/>
    <w:rsid w:val="0003250C"/>
    <w:rsid w:val="00040868"/>
    <w:rsid w:val="00045A59"/>
    <w:rsid w:val="00045F95"/>
    <w:rsid w:val="00046335"/>
    <w:rsid w:val="0005347A"/>
    <w:rsid w:val="000539C3"/>
    <w:rsid w:val="00056EA9"/>
    <w:rsid w:val="00066A9E"/>
    <w:rsid w:val="000827CA"/>
    <w:rsid w:val="000A0499"/>
    <w:rsid w:val="000A2812"/>
    <w:rsid w:val="000A2911"/>
    <w:rsid w:val="000A2A27"/>
    <w:rsid w:val="000A3588"/>
    <w:rsid w:val="000A3B07"/>
    <w:rsid w:val="000A4184"/>
    <w:rsid w:val="000B4C8D"/>
    <w:rsid w:val="000B6334"/>
    <w:rsid w:val="000C2800"/>
    <w:rsid w:val="000C7F05"/>
    <w:rsid w:val="000D2663"/>
    <w:rsid w:val="000E1696"/>
    <w:rsid w:val="000E38FD"/>
    <w:rsid w:val="000E3E7B"/>
    <w:rsid w:val="000E6823"/>
    <w:rsid w:val="000F273B"/>
    <w:rsid w:val="000F38ED"/>
    <w:rsid w:val="000F5BA8"/>
    <w:rsid w:val="00112591"/>
    <w:rsid w:val="00122C4F"/>
    <w:rsid w:val="0012330A"/>
    <w:rsid w:val="001242D5"/>
    <w:rsid w:val="00126852"/>
    <w:rsid w:val="0013200B"/>
    <w:rsid w:val="00134B9E"/>
    <w:rsid w:val="0015516F"/>
    <w:rsid w:val="001557C6"/>
    <w:rsid w:val="00155861"/>
    <w:rsid w:val="00156A53"/>
    <w:rsid w:val="00156F7E"/>
    <w:rsid w:val="001603F5"/>
    <w:rsid w:val="00176E69"/>
    <w:rsid w:val="00177899"/>
    <w:rsid w:val="0018137A"/>
    <w:rsid w:val="001951D4"/>
    <w:rsid w:val="00195EAD"/>
    <w:rsid w:val="001B7010"/>
    <w:rsid w:val="001C0B78"/>
    <w:rsid w:val="001C5A86"/>
    <w:rsid w:val="001D52D9"/>
    <w:rsid w:val="001D5364"/>
    <w:rsid w:val="001D6099"/>
    <w:rsid w:val="001D6548"/>
    <w:rsid w:val="001D7318"/>
    <w:rsid w:val="001F2FC5"/>
    <w:rsid w:val="001F3EF6"/>
    <w:rsid w:val="001F66F0"/>
    <w:rsid w:val="00200215"/>
    <w:rsid w:val="00205811"/>
    <w:rsid w:val="002174E8"/>
    <w:rsid w:val="00217503"/>
    <w:rsid w:val="00225940"/>
    <w:rsid w:val="00230829"/>
    <w:rsid w:val="00232DAA"/>
    <w:rsid w:val="002340FA"/>
    <w:rsid w:val="00234EF6"/>
    <w:rsid w:val="00234F6F"/>
    <w:rsid w:val="00242D79"/>
    <w:rsid w:val="00246C21"/>
    <w:rsid w:val="0025767A"/>
    <w:rsid w:val="00260372"/>
    <w:rsid w:val="002603B2"/>
    <w:rsid w:val="00261EC5"/>
    <w:rsid w:val="0026233C"/>
    <w:rsid w:val="0026254D"/>
    <w:rsid w:val="002625E6"/>
    <w:rsid w:val="00266DDA"/>
    <w:rsid w:val="00266DF9"/>
    <w:rsid w:val="0027196D"/>
    <w:rsid w:val="00272639"/>
    <w:rsid w:val="00274981"/>
    <w:rsid w:val="00281586"/>
    <w:rsid w:val="0028248C"/>
    <w:rsid w:val="00285245"/>
    <w:rsid w:val="002860B5"/>
    <w:rsid w:val="002B7BBA"/>
    <w:rsid w:val="002C2F1C"/>
    <w:rsid w:val="002C368A"/>
    <w:rsid w:val="002D55E1"/>
    <w:rsid w:val="002E0081"/>
    <w:rsid w:val="002E7522"/>
    <w:rsid w:val="002E7D95"/>
    <w:rsid w:val="002F3045"/>
    <w:rsid w:val="002F5FCF"/>
    <w:rsid w:val="00302513"/>
    <w:rsid w:val="00302B95"/>
    <w:rsid w:val="00311291"/>
    <w:rsid w:val="003126F9"/>
    <w:rsid w:val="00316FB2"/>
    <w:rsid w:val="00322217"/>
    <w:rsid w:val="0032479B"/>
    <w:rsid w:val="00330D8B"/>
    <w:rsid w:val="00331EDF"/>
    <w:rsid w:val="003346DF"/>
    <w:rsid w:val="00335642"/>
    <w:rsid w:val="00336667"/>
    <w:rsid w:val="00352421"/>
    <w:rsid w:val="00354E39"/>
    <w:rsid w:val="0036590E"/>
    <w:rsid w:val="00365F28"/>
    <w:rsid w:val="00367F08"/>
    <w:rsid w:val="00370AAF"/>
    <w:rsid w:val="0037601B"/>
    <w:rsid w:val="0037719A"/>
    <w:rsid w:val="0038560E"/>
    <w:rsid w:val="0039457D"/>
    <w:rsid w:val="003950DA"/>
    <w:rsid w:val="003974B7"/>
    <w:rsid w:val="003B5AE4"/>
    <w:rsid w:val="003B6031"/>
    <w:rsid w:val="003C0065"/>
    <w:rsid w:val="003D0817"/>
    <w:rsid w:val="003D0D3E"/>
    <w:rsid w:val="003E26C0"/>
    <w:rsid w:val="003F2365"/>
    <w:rsid w:val="00412C79"/>
    <w:rsid w:val="00416DCB"/>
    <w:rsid w:val="0042315E"/>
    <w:rsid w:val="004354A3"/>
    <w:rsid w:val="0043621F"/>
    <w:rsid w:val="004408BF"/>
    <w:rsid w:val="00450133"/>
    <w:rsid w:val="00465BE1"/>
    <w:rsid w:val="00466B38"/>
    <w:rsid w:val="004739B1"/>
    <w:rsid w:val="00473DC7"/>
    <w:rsid w:val="004801F9"/>
    <w:rsid w:val="00484665"/>
    <w:rsid w:val="0048585D"/>
    <w:rsid w:val="00497592"/>
    <w:rsid w:val="004A0B6A"/>
    <w:rsid w:val="004A4A03"/>
    <w:rsid w:val="004A7CCA"/>
    <w:rsid w:val="004B2DD2"/>
    <w:rsid w:val="004B70CE"/>
    <w:rsid w:val="004C3013"/>
    <w:rsid w:val="004C3943"/>
    <w:rsid w:val="004D49C2"/>
    <w:rsid w:val="004D6413"/>
    <w:rsid w:val="004E41B3"/>
    <w:rsid w:val="004F01F8"/>
    <w:rsid w:val="00502DE8"/>
    <w:rsid w:val="00507FC3"/>
    <w:rsid w:val="0051329C"/>
    <w:rsid w:val="005205F5"/>
    <w:rsid w:val="00522A35"/>
    <w:rsid w:val="0052330B"/>
    <w:rsid w:val="00527822"/>
    <w:rsid w:val="00533DBE"/>
    <w:rsid w:val="005509CD"/>
    <w:rsid w:val="005545A5"/>
    <w:rsid w:val="00566C15"/>
    <w:rsid w:val="00580E8D"/>
    <w:rsid w:val="0058101B"/>
    <w:rsid w:val="00581C9E"/>
    <w:rsid w:val="00582B7E"/>
    <w:rsid w:val="00584760"/>
    <w:rsid w:val="0058608E"/>
    <w:rsid w:val="00587530"/>
    <w:rsid w:val="0059295E"/>
    <w:rsid w:val="005955CB"/>
    <w:rsid w:val="0059756F"/>
    <w:rsid w:val="005A1DDA"/>
    <w:rsid w:val="005A1F78"/>
    <w:rsid w:val="005C0012"/>
    <w:rsid w:val="005C4266"/>
    <w:rsid w:val="005D0317"/>
    <w:rsid w:val="005E4CFC"/>
    <w:rsid w:val="005F072F"/>
    <w:rsid w:val="005F3C82"/>
    <w:rsid w:val="005F4AB3"/>
    <w:rsid w:val="00617F23"/>
    <w:rsid w:val="006233ED"/>
    <w:rsid w:val="006352F9"/>
    <w:rsid w:val="0064200A"/>
    <w:rsid w:val="00646991"/>
    <w:rsid w:val="00653073"/>
    <w:rsid w:val="006559CB"/>
    <w:rsid w:val="00661A8B"/>
    <w:rsid w:val="006662B6"/>
    <w:rsid w:val="006705E4"/>
    <w:rsid w:val="006739D9"/>
    <w:rsid w:val="00680225"/>
    <w:rsid w:val="006804A2"/>
    <w:rsid w:val="0068493E"/>
    <w:rsid w:val="006918B0"/>
    <w:rsid w:val="006A23E6"/>
    <w:rsid w:val="006A46A3"/>
    <w:rsid w:val="006B07DB"/>
    <w:rsid w:val="006B0E89"/>
    <w:rsid w:val="006B111B"/>
    <w:rsid w:val="006B6B97"/>
    <w:rsid w:val="006C770C"/>
    <w:rsid w:val="006D411D"/>
    <w:rsid w:val="006E27AE"/>
    <w:rsid w:val="006F0751"/>
    <w:rsid w:val="006F788F"/>
    <w:rsid w:val="0070351D"/>
    <w:rsid w:val="00716701"/>
    <w:rsid w:val="007219DB"/>
    <w:rsid w:val="00722979"/>
    <w:rsid w:val="007231DF"/>
    <w:rsid w:val="007237C5"/>
    <w:rsid w:val="007262C3"/>
    <w:rsid w:val="007369CB"/>
    <w:rsid w:val="00744501"/>
    <w:rsid w:val="00747FB0"/>
    <w:rsid w:val="00751EC4"/>
    <w:rsid w:val="00752AE2"/>
    <w:rsid w:val="00772FD0"/>
    <w:rsid w:val="0078119A"/>
    <w:rsid w:val="00783E3A"/>
    <w:rsid w:val="00785A9F"/>
    <w:rsid w:val="007A71AD"/>
    <w:rsid w:val="007B6D5D"/>
    <w:rsid w:val="007C2B9A"/>
    <w:rsid w:val="007C69C3"/>
    <w:rsid w:val="007D25F3"/>
    <w:rsid w:val="007D45B0"/>
    <w:rsid w:val="007F00C0"/>
    <w:rsid w:val="007F27F2"/>
    <w:rsid w:val="007F38F1"/>
    <w:rsid w:val="00811001"/>
    <w:rsid w:val="008135AE"/>
    <w:rsid w:val="00813D18"/>
    <w:rsid w:val="00816023"/>
    <w:rsid w:val="00845979"/>
    <w:rsid w:val="008500B8"/>
    <w:rsid w:val="00851439"/>
    <w:rsid w:val="008630A0"/>
    <w:rsid w:val="00870C66"/>
    <w:rsid w:val="008722F4"/>
    <w:rsid w:val="00876BDB"/>
    <w:rsid w:val="008802FB"/>
    <w:rsid w:val="00887B68"/>
    <w:rsid w:val="00892811"/>
    <w:rsid w:val="008A654A"/>
    <w:rsid w:val="008B1BF7"/>
    <w:rsid w:val="008B60BD"/>
    <w:rsid w:val="008C15A5"/>
    <w:rsid w:val="008D077F"/>
    <w:rsid w:val="008D1BC4"/>
    <w:rsid w:val="008D4687"/>
    <w:rsid w:val="008D4E4B"/>
    <w:rsid w:val="008D5EAE"/>
    <w:rsid w:val="008E4E14"/>
    <w:rsid w:val="008F0C7E"/>
    <w:rsid w:val="008F6680"/>
    <w:rsid w:val="008F6B98"/>
    <w:rsid w:val="00901447"/>
    <w:rsid w:val="00901C51"/>
    <w:rsid w:val="0091283B"/>
    <w:rsid w:val="00912FF0"/>
    <w:rsid w:val="00915468"/>
    <w:rsid w:val="00920FD6"/>
    <w:rsid w:val="009217A6"/>
    <w:rsid w:val="00925751"/>
    <w:rsid w:val="00937836"/>
    <w:rsid w:val="00940CE7"/>
    <w:rsid w:val="009413EB"/>
    <w:rsid w:val="00941D51"/>
    <w:rsid w:val="00950E5D"/>
    <w:rsid w:val="00953879"/>
    <w:rsid w:val="009567FC"/>
    <w:rsid w:val="009577BA"/>
    <w:rsid w:val="00975966"/>
    <w:rsid w:val="00980B85"/>
    <w:rsid w:val="009846E9"/>
    <w:rsid w:val="00986971"/>
    <w:rsid w:val="009A3AB2"/>
    <w:rsid w:val="009A4464"/>
    <w:rsid w:val="009A5BCA"/>
    <w:rsid w:val="009B0055"/>
    <w:rsid w:val="009B445C"/>
    <w:rsid w:val="009B5EC8"/>
    <w:rsid w:val="009B6764"/>
    <w:rsid w:val="009C3FBC"/>
    <w:rsid w:val="009D1FF3"/>
    <w:rsid w:val="009E0012"/>
    <w:rsid w:val="009E0A37"/>
    <w:rsid w:val="009E13E2"/>
    <w:rsid w:val="009E163F"/>
    <w:rsid w:val="009E2BEC"/>
    <w:rsid w:val="009E7E4C"/>
    <w:rsid w:val="009F0169"/>
    <w:rsid w:val="009F5B90"/>
    <w:rsid w:val="00A00314"/>
    <w:rsid w:val="00A00A60"/>
    <w:rsid w:val="00A039FC"/>
    <w:rsid w:val="00A04C8E"/>
    <w:rsid w:val="00A168B7"/>
    <w:rsid w:val="00A16B59"/>
    <w:rsid w:val="00A22726"/>
    <w:rsid w:val="00A257DB"/>
    <w:rsid w:val="00A30CBC"/>
    <w:rsid w:val="00A31626"/>
    <w:rsid w:val="00A35FE5"/>
    <w:rsid w:val="00A3710F"/>
    <w:rsid w:val="00A40EE9"/>
    <w:rsid w:val="00A42269"/>
    <w:rsid w:val="00A43073"/>
    <w:rsid w:val="00A441B8"/>
    <w:rsid w:val="00A47683"/>
    <w:rsid w:val="00A50783"/>
    <w:rsid w:val="00A628CB"/>
    <w:rsid w:val="00A658FF"/>
    <w:rsid w:val="00A72168"/>
    <w:rsid w:val="00A7288A"/>
    <w:rsid w:val="00A73358"/>
    <w:rsid w:val="00A74117"/>
    <w:rsid w:val="00A8412D"/>
    <w:rsid w:val="00A944EE"/>
    <w:rsid w:val="00AA02CC"/>
    <w:rsid w:val="00AA1F3B"/>
    <w:rsid w:val="00AA6196"/>
    <w:rsid w:val="00AB0DF5"/>
    <w:rsid w:val="00AC33CD"/>
    <w:rsid w:val="00AC7EF7"/>
    <w:rsid w:val="00AD1973"/>
    <w:rsid w:val="00AE20CD"/>
    <w:rsid w:val="00AF5812"/>
    <w:rsid w:val="00AF5E4A"/>
    <w:rsid w:val="00B04CA8"/>
    <w:rsid w:val="00B06021"/>
    <w:rsid w:val="00B10CA1"/>
    <w:rsid w:val="00B13015"/>
    <w:rsid w:val="00B1521D"/>
    <w:rsid w:val="00B16778"/>
    <w:rsid w:val="00B17FD0"/>
    <w:rsid w:val="00B224FE"/>
    <w:rsid w:val="00B23695"/>
    <w:rsid w:val="00B23F7D"/>
    <w:rsid w:val="00B25BFA"/>
    <w:rsid w:val="00B273D5"/>
    <w:rsid w:val="00B300D2"/>
    <w:rsid w:val="00B36FE2"/>
    <w:rsid w:val="00B4395E"/>
    <w:rsid w:val="00B47BB9"/>
    <w:rsid w:val="00B55D38"/>
    <w:rsid w:val="00B746FC"/>
    <w:rsid w:val="00B809E3"/>
    <w:rsid w:val="00B81871"/>
    <w:rsid w:val="00B85258"/>
    <w:rsid w:val="00B85326"/>
    <w:rsid w:val="00BA526F"/>
    <w:rsid w:val="00BB0043"/>
    <w:rsid w:val="00BB5656"/>
    <w:rsid w:val="00BC0E9A"/>
    <w:rsid w:val="00BC23A0"/>
    <w:rsid w:val="00BC4048"/>
    <w:rsid w:val="00BC7759"/>
    <w:rsid w:val="00BD101B"/>
    <w:rsid w:val="00BD2799"/>
    <w:rsid w:val="00BD36F3"/>
    <w:rsid w:val="00BE6999"/>
    <w:rsid w:val="00BF3A27"/>
    <w:rsid w:val="00BF47FC"/>
    <w:rsid w:val="00C0124C"/>
    <w:rsid w:val="00C05339"/>
    <w:rsid w:val="00C06B4F"/>
    <w:rsid w:val="00C163A4"/>
    <w:rsid w:val="00C21D30"/>
    <w:rsid w:val="00C31B8E"/>
    <w:rsid w:val="00C35B3F"/>
    <w:rsid w:val="00C36946"/>
    <w:rsid w:val="00C41411"/>
    <w:rsid w:val="00C563DE"/>
    <w:rsid w:val="00C607A7"/>
    <w:rsid w:val="00C62333"/>
    <w:rsid w:val="00C81977"/>
    <w:rsid w:val="00C83FFB"/>
    <w:rsid w:val="00C9039C"/>
    <w:rsid w:val="00C927A9"/>
    <w:rsid w:val="00C93746"/>
    <w:rsid w:val="00CA36FD"/>
    <w:rsid w:val="00CA5C84"/>
    <w:rsid w:val="00CB48D8"/>
    <w:rsid w:val="00CB6AF8"/>
    <w:rsid w:val="00CD15E0"/>
    <w:rsid w:val="00CD1C84"/>
    <w:rsid w:val="00CF4F7B"/>
    <w:rsid w:val="00D04951"/>
    <w:rsid w:val="00D050B1"/>
    <w:rsid w:val="00D14D84"/>
    <w:rsid w:val="00D205B2"/>
    <w:rsid w:val="00D2471A"/>
    <w:rsid w:val="00D25998"/>
    <w:rsid w:val="00D268E6"/>
    <w:rsid w:val="00D34B7A"/>
    <w:rsid w:val="00D40183"/>
    <w:rsid w:val="00D42324"/>
    <w:rsid w:val="00D4672A"/>
    <w:rsid w:val="00D544D5"/>
    <w:rsid w:val="00D74093"/>
    <w:rsid w:val="00D869E6"/>
    <w:rsid w:val="00D9349C"/>
    <w:rsid w:val="00DA529A"/>
    <w:rsid w:val="00DB2E5A"/>
    <w:rsid w:val="00DB34BA"/>
    <w:rsid w:val="00DC1515"/>
    <w:rsid w:val="00DC1A55"/>
    <w:rsid w:val="00DC2CF0"/>
    <w:rsid w:val="00DE0413"/>
    <w:rsid w:val="00DE068D"/>
    <w:rsid w:val="00DE1389"/>
    <w:rsid w:val="00E05E4E"/>
    <w:rsid w:val="00E1380C"/>
    <w:rsid w:val="00E20773"/>
    <w:rsid w:val="00E22E67"/>
    <w:rsid w:val="00E41490"/>
    <w:rsid w:val="00E42247"/>
    <w:rsid w:val="00E4445F"/>
    <w:rsid w:val="00E467AE"/>
    <w:rsid w:val="00E51541"/>
    <w:rsid w:val="00E57C01"/>
    <w:rsid w:val="00E600FA"/>
    <w:rsid w:val="00E73BF0"/>
    <w:rsid w:val="00E865FF"/>
    <w:rsid w:val="00E90103"/>
    <w:rsid w:val="00EB1239"/>
    <w:rsid w:val="00EB283E"/>
    <w:rsid w:val="00EB45AD"/>
    <w:rsid w:val="00EB5EE8"/>
    <w:rsid w:val="00EC3102"/>
    <w:rsid w:val="00EC360A"/>
    <w:rsid w:val="00EC7A3A"/>
    <w:rsid w:val="00ED15E9"/>
    <w:rsid w:val="00ED508E"/>
    <w:rsid w:val="00ED67AE"/>
    <w:rsid w:val="00EE0AE3"/>
    <w:rsid w:val="00EE0D45"/>
    <w:rsid w:val="00EE2FC2"/>
    <w:rsid w:val="00EF3674"/>
    <w:rsid w:val="00EF4407"/>
    <w:rsid w:val="00F06630"/>
    <w:rsid w:val="00F10019"/>
    <w:rsid w:val="00F12669"/>
    <w:rsid w:val="00F12A4F"/>
    <w:rsid w:val="00F12D7F"/>
    <w:rsid w:val="00F14E3A"/>
    <w:rsid w:val="00F14EE9"/>
    <w:rsid w:val="00F17560"/>
    <w:rsid w:val="00F32AE9"/>
    <w:rsid w:val="00F33EC7"/>
    <w:rsid w:val="00F347F6"/>
    <w:rsid w:val="00F40C1C"/>
    <w:rsid w:val="00F51640"/>
    <w:rsid w:val="00F52746"/>
    <w:rsid w:val="00F640BC"/>
    <w:rsid w:val="00F64B10"/>
    <w:rsid w:val="00F674A8"/>
    <w:rsid w:val="00F77C1C"/>
    <w:rsid w:val="00F864CD"/>
    <w:rsid w:val="00F929CA"/>
    <w:rsid w:val="00F9344C"/>
    <w:rsid w:val="00F957A5"/>
    <w:rsid w:val="00FA2381"/>
    <w:rsid w:val="00FB181B"/>
    <w:rsid w:val="00FB3BFC"/>
    <w:rsid w:val="00FB67D7"/>
    <w:rsid w:val="00FB686E"/>
    <w:rsid w:val="00FC2537"/>
    <w:rsid w:val="00FD095A"/>
    <w:rsid w:val="00FE61EF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A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50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686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17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5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7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56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C3102"/>
    <w:rPr>
      <w:rFonts w:cs="Times New Roman"/>
    </w:rPr>
  </w:style>
  <w:style w:type="paragraph" w:customStyle="1" w:styleId="Default">
    <w:name w:val="Default"/>
    <w:uiPriority w:val="99"/>
    <w:rsid w:val="00EC310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4B1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B10"/>
    <w:rPr>
      <w:rFonts w:ascii="Cambria" w:eastAsia="新細明體" w:hAnsi="Cambri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11765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1765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625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【Admission Note】</dc:title>
  <dc:subject/>
  <dc:creator>陳佑丞</dc:creator>
  <cp:keywords/>
  <dc:description/>
  <cp:lastModifiedBy>MACWIN7</cp:lastModifiedBy>
  <cp:revision>2</cp:revision>
  <dcterms:created xsi:type="dcterms:W3CDTF">2014-02-19T14:36:00Z</dcterms:created>
  <dcterms:modified xsi:type="dcterms:W3CDTF">2014-02-19T14:36:00Z</dcterms:modified>
</cp:coreProperties>
</file>